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802B2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</w:p>
    <w:p w:rsidR="008A67D0" w:rsidRPr="006A2E25" w:rsidRDefault="00756A80" w:rsidP="00756A8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Cukrász szakmai ismeretek</w:t>
      </w:r>
    </w:p>
    <w:p w:rsidR="008A67D0" w:rsidRPr="006A2E25" w:rsidRDefault="00756A8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</w:t>
      </w:r>
      <w:proofErr w:type="gramStart"/>
      <w:r>
        <w:rPr>
          <w:b/>
          <w:sz w:val="28"/>
          <w:szCs w:val="28"/>
          <w:lang w:val="hu-HU"/>
        </w:rPr>
        <w:t>.c</w:t>
      </w:r>
      <w:r w:rsidR="006802B2">
        <w:rPr>
          <w:b/>
          <w:sz w:val="28"/>
          <w:szCs w:val="28"/>
          <w:lang w:val="hu-HU"/>
        </w:rPr>
        <w:t>p</w:t>
      </w:r>
      <w:proofErr w:type="gramEnd"/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756A80">
        <w:rPr>
          <w:lang w:val="hu-HU"/>
        </w:rPr>
        <w:t>Illés Levente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6802B2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Pr="006A2E25">
        <w:rPr>
          <w:lang w:val="hu-HU"/>
        </w:rPr>
        <w:t xml:space="preserve">. június </w:t>
      </w:r>
      <w:r>
        <w:rPr>
          <w:lang w:val="hu-HU"/>
        </w:rPr>
        <w:t>16</w:t>
      </w:r>
      <w:r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756A80" w:rsidRPr="00756A80" w:rsidRDefault="00756A80" w:rsidP="00756A80">
      <w:pPr>
        <w:pStyle w:val="Listaszerbekezds"/>
        <w:numPr>
          <w:ilvl w:val="0"/>
          <w:numId w:val="1"/>
        </w:numPr>
        <w:spacing w:line="360" w:lineRule="auto"/>
        <w:rPr>
          <w:lang w:val="hu-HU"/>
        </w:rPr>
      </w:pPr>
      <w:r w:rsidRPr="00756A80">
        <w:rPr>
          <w:lang w:val="hu-HU"/>
        </w:rPr>
        <w:t>Töltelékek</w:t>
      </w:r>
    </w:p>
    <w:p w:rsidR="008A67D0" w:rsidRPr="00756A80" w:rsidRDefault="00756A80" w:rsidP="00756A80">
      <w:pPr>
        <w:pStyle w:val="Listaszerbekezds"/>
        <w:numPr>
          <w:ilvl w:val="0"/>
          <w:numId w:val="1"/>
        </w:numPr>
        <w:spacing w:line="360" w:lineRule="auto"/>
        <w:rPr>
          <w:lang w:val="hu-HU"/>
        </w:rPr>
      </w:pPr>
      <w:r w:rsidRPr="00756A80">
        <w:rPr>
          <w:lang w:val="hu-HU"/>
        </w:rPr>
        <w:t xml:space="preserve">Tészták </w:t>
      </w:r>
    </w:p>
    <w:p w:rsidR="008A67D0" w:rsidRPr="00756A80" w:rsidRDefault="00756A80" w:rsidP="00756A80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 w:rsidRPr="00756A80">
        <w:rPr>
          <w:sz w:val="22"/>
          <w:szCs w:val="22"/>
          <w:bdr w:val="none" w:sz="0" w:space="0" w:color="auto"/>
          <w:lang w:val="hu-HU"/>
        </w:rPr>
        <w:t>Uzsonnasütemények</w:t>
      </w:r>
    </w:p>
    <w:p w:rsidR="00756A80" w:rsidRDefault="00756A80" w:rsidP="00756A80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 w:rsidRPr="00756A80">
        <w:rPr>
          <w:sz w:val="22"/>
          <w:szCs w:val="22"/>
          <w:bdr w:val="none" w:sz="0" w:space="0" w:color="auto"/>
          <w:lang w:val="hu-HU"/>
        </w:rPr>
        <w:t>Kikészített sütemények</w:t>
      </w:r>
    </w:p>
    <w:p w:rsidR="00756A80" w:rsidRDefault="00756A80" w:rsidP="00756A80">
      <w:pPr>
        <w:pStyle w:val="Listaszerbekezds"/>
        <w:numPr>
          <w:ilvl w:val="2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>
        <w:rPr>
          <w:sz w:val="22"/>
          <w:szCs w:val="22"/>
          <w:bdr w:val="none" w:sz="0" w:space="0" w:color="auto"/>
          <w:lang w:val="hu-HU"/>
        </w:rPr>
        <w:t>Torták</w:t>
      </w:r>
    </w:p>
    <w:p w:rsidR="00756A80" w:rsidRDefault="00756A80" w:rsidP="00756A80">
      <w:pPr>
        <w:pStyle w:val="Listaszerbekezds"/>
        <w:numPr>
          <w:ilvl w:val="2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>
        <w:rPr>
          <w:sz w:val="22"/>
          <w:szCs w:val="22"/>
          <w:bdr w:val="none" w:sz="0" w:space="0" w:color="auto"/>
          <w:lang w:val="hu-HU"/>
        </w:rPr>
        <w:t>Szeletek</w:t>
      </w:r>
    </w:p>
    <w:p w:rsidR="00756A80" w:rsidRDefault="00756A80" w:rsidP="00756A80">
      <w:pPr>
        <w:pStyle w:val="Listaszerbekezds"/>
        <w:numPr>
          <w:ilvl w:val="2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>
        <w:rPr>
          <w:sz w:val="22"/>
          <w:szCs w:val="22"/>
          <w:bdr w:val="none" w:sz="0" w:space="0" w:color="auto"/>
          <w:lang w:val="hu-HU"/>
        </w:rPr>
        <w:t>Minyonok</w:t>
      </w:r>
    </w:p>
    <w:p w:rsidR="00756A80" w:rsidRDefault="00756A80" w:rsidP="00756A80">
      <w:pPr>
        <w:pStyle w:val="Listaszerbekezds"/>
        <w:numPr>
          <w:ilvl w:val="2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>
        <w:rPr>
          <w:sz w:val="22"/>
          <w:szCs w:val="22"/>
          <w:bdr w:val="none" w:sz="0" w:space="0" w:color="auto"/>
          <w:lang w:val="hu-HU"/>
        </w:rPr>
        <w:t>Minyon jellegű készítmények</w:t>
      </w:r>
    </w:p>
    <w:p w:rsidR="00756A80" w:rsidRDefault="00756A80" w:rsidP="00756A80">
      <w:pPr>
        <w:pStyle w:val="Listaszerbekezds"/>
        <w:numPr>
          <w:ilvl w:val="2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>
        <w:rPr>
          <w:sz w:val="22"/>
          <w:szCs w:val="22"/>
          <w:bdr w:val="none" w:sz="0" w:space="0" w:color="auto"/>
          <w:lang w:val="hu-HU"/>
        </w:rPr>
        <w:t>Csemegék</w:t>
      </w:r>
    </w:p>
    <w:p w:rsidR="00756A80" w:rsidRPr="00756A80" w:rsidRDefault="00756A80" w:rsidP="00756A80">
      <w:pPr>
        <w:pStyle w:val="Listaszerbekezds"/>
        <w:numPr>
          <w:ilvl w:val="2"/>
          <w:numId w:val="1"/>
        </w:numPr>
        <w:spacing w:line="360" w:lineRule="auto"/>
        <w:rPr>
          <w:sz w:val="22"/>
          <w:szCs w:val="22"/>
          <w:bdr w:val="none" w:sz="0" w:space="0" w:color="auto"/>
          <w:lang w:val="hu-HU"/>
        </w:rPr>
      </w:pPr>
      <w:r>
        <w:rPr>
          <w:sz w:val="22"/>
          <w:szCs w:val="22"/>
          <w:bdr w:val="none" w:sz="0" w:space="0" w:color="auto"/>
          <w:lang w:val="hu-HU"/>
        </w:rPr>
        <w:t>Tekercsek</w:t>
      </w: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C7" w:rsidRDefault="00E41CC7" w:rsidP="00D12CD1">
      <w:r>
        <w:separator/>
      </w:r>
    </w:p>
  </w:endnote>
  <w:endnote w:type="continuationSeparator" w:id="0">
    <w:p w:rsidR="00E41CC7" w:rsidRDefault="00E41CC7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C7" w:rsidRDefault="00E41CC7" w:rsidP="00D12CD1">
      <w:r>
        <w:separator/>
      </w:r>
    </w:p>
  </w:footnote>
  <w:footnote w:type="continuationSeparator" w:id="0">
    <w:p w:rsidR="00E41CC7" w:rsidRDefault="00E41CC7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999"/>
    <w:multiLevelType w:val="hybridMultilevel"/>
    <w:tmpl w:val="C98E0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C2212"/>
    <w:rsid w:val="000F4084"/>
    <w:rsid w:val="0012638B"/>
    <w:rsid w:val="00272E2F"/>
    <w:rsid w:val="002C69A3"/>
    <w:rsid w:val="0032533F"/>
    <w:rsid w:val="0036007D"/>
    <w:rsid w:val="00380D93"/>
    <w:rsid w:val="004B711B"/>
    <w:rsid w:val="004B77FE"/>
    <w:rsid w:val="004E7AB5"/>
    <w:rsid w:val="0054449E"/>
    <w:rsid w:val="006802B2"/>
    <w:rsid w:val="006A2782"/>
    <w:rsid w:val="00756A80"/>
    <w:rsid w:val="007A6140"/>
    <w:rsid w:val="0089634F"/>
    <w:rsid w:val="008A67D0"/>
    <w:rsid w:val="00A701A2"/>
    <w:rsid w:val="00A86B27"/>
    <w:rsid w:val="00BC5909"/>
    <w:rsid w:val="00D12CD1"/>
    <w:rsid w:val="00E41CC7"/>
    <w:rsid w:val="00F6421E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5B512D9-8853-427B-A454-A4BEDB9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5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Lakné Ozsváth Viktória</cp:lastModifiedBy>
  <cp:revision>2</cp:revision>
  <cp:lastPrinted>2017-01-11T11:19:00Z</cp:lastPrinted>
  <dcterms:created xsi:type="dcterms:W3CDTF">2020-06-18T08:45:00Z</dcterms:created>
  <dcterms:modified xsi:type="dcterms:W3CDTF">2020-06-18T08:45:00Z</dcterms:modified>
</cp:coreProperties>
</file>